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192"/>
        <w:gridCol w:w="2608"/>
      </w:tblGrid>
      <w:tr w:rsidR="0038753F" w14:paraId="2E18B42B" w14:textId="77777777">
        <w:trPr>
          <w:trHeight w:hRule="exact" w:val="14299"/>
          <w:jc w:val="center"/>
        </w:trPr>
        <w:tc>
          <w:tcPr>
            <w:tcW w:w="8192" w:type="dxa"/>
          </w:tcPr>
          <w:bookmarkStart w:id="0" w:name="_GoBack"/>
          <w:bookmarkEnd w:id="0"/>
          <w:p w14:paraId="1AE6CAA5" w14:textId="0D1EA259" w:rsidR="00D01ACC" w:rsidRDefault="00D01ACC" w:rsidP="00D01ACC">
            <w:pPr>
              <w:rPr>
                <w:b w:val="0"/>
              </w:rPr>
            </w:pPr>
            <w:r>
              <w:fldChar w:fldCharType="begin"/>
            </w:r>
            <w:r>
              <w:instrText xml:space="preserve"> INCLUDEPICTURE "/var/folders/sd/69k8vggx39gc06drtc346t680000gp/T/com.microsoft.Word/WebArchiveCopyPasteTempFiles/c1e96ecb1b-DrewModelElem.jpg"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C42D4B4" wp14:editId="0D9DC199">
                  <wp:extent cx="5492435" cy="4119327"/>
                  <wp:effectExtent l="0" t="0" r="0" b="0"/>
                  <wp:docPr id="2" name="Picture 2" descr="Drew Model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ew Model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9278" cy="4139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C01DF5A" w14:textId="70BA112F" w:rsidR="0038753F" w:rsidRDefault="0038753F">
            <w:pPr>
              <w:spacing w:after="80"/>
            </w:pPr>
          </w:p>
          <w:p w14:paraId="2EE24CB9" w14:textId="77777777" w:rsidR="0038753F" w:rsidRPr="00586D66" w:rsidRDefault="00586D66">
            <w:pPr>
              <w:pStyle w:val="Heading1"/>
              <w:outlineLvl w:val="0"/>
              <w:rPr>
                <w:color w:val="FF0000"/>
                <w:sz w:val="96"/>
                <w:szCs w:val="96"/>
              </w:rPr>
            </w:pPr>
            <w:r w:rsidRPr="00586D66">
              <w:rPr>
                <w:color w:val="FF0000"/>
                <w:sz w:val="96"/>
                <w:szCs w:val="96"/>
              </w:rPr>
              <w:t xml:space="preserve">Drew Model Elementary School </w:t>
            </w:r>
          </w:p>
          <w:p w14:paraId="3AA6248F" w14:textId="58A1251C" w:rsidR="0038753F" w:rsidRDefault="009F5D3A">
            <w:pPr>
              <w:pStyle w:val="Heading2"/>
              <w:outlineLvl w:val="1"/>
            </w:pPr>
            <w:r>
              <w:t>“</w:t>
            </w:r>
            <w:r w:rsidR="00586D66">
              <w:t>Building Our School Community</w:t>
            </w:r>
            <w:r w:rsidR="006F2D4A">
              <w:t>”</w:t>
            </w:r>
            <w:r w:rsidR="00B806FD">
              <w:br/>
              <w:t xml:space="preserve">  </w:t>
            </w:r>
            <w:r w:rsidR="00D01ACC">
              <w:t xml:space="preserve">Parent </w:t>
            </w:r>
            <w:r w:rsidR="00586D66">
              <w:t>Engagement Meeting</w:t>
            </w:r>
          </w:p>
          <w:p w14:paraId="12D54324" w14:textId="77777777" w:rsidR="00586D66" w:rsidRDefault="00586D66" w:rsidP="00586D66"/>
          <w:p w14:paraId="1A7D709B" w14:textId="32CED811" w:rsidR="00586D66" w:rsidRPr="006F2D4A" w:rsidRDefault="009F5D3A" w:rsidP="00586D66">
            <w:pPr>
              <w:rPr>
                <w:b w:val="0"/>
                <w:color w:val="000000" w:themeColor="text1"/>
                <w:sz w:val="28"/>
                <w:szCs w:val="28"/>
              </w:rPr>
            </w:pPr>
            <w:r w:rsidRPr="006F2D4A">
              <w:rPr>
                <w:b w:val="0"/>
                <w:color w:val="000000" w:themeColor="text1"/>
                <w:sz w:val="28"/>
                <w:szCs w:val="28"/>
              </w:rPr>
              <w:t xml:space="preserve">Current and new parents and families are invited to attend a series of Community Engagement meetings focused on building our school community.     The meetings will be designed to provide families and parents with information about our school and create opportunities for </w:t>
            </w:r>
            <w:r w:rsidR="006F2D4A">
              <w:rPr>
                <w:b w:val="0"/>
                <w:color w:val="000000" w:themeColor="text1"/>
                <w:sz w:val="28"/>
                <w:szCs w:val="28"/>
              </w:rPr>
              <w:t xml:space="preserve">parents and families to engage with school staff.  </w:t>
            </w:r>
          </w:p>
          <w:p w14:paraId="6467D587" w14:textId="7871AA22" w:rsidR="006F2D4A" w:rsidRPr="009F5D3A" w:rsidRDefault="006F2D4A" w:rsidP="00586D66">
            <w:pPr>
              <w:rPr>
                <w:b w:val="0"/>
                <w:color w:val="000000" w:themeColor="text1"/>
              </w:rPr>
            </w:pPr>
          </w:p>
          <w:p w14:paraId="5955AA72" w14:textId="77777777" w:rsidR="00586D66" w:rsidRPr="00586D66" w:rsidRDefault="00586D66" w:rsidP="00586D66"/>
          <w:p w14:paraId="4678C3D6" w14:textId="4AFEEF33" w:rsidR="0038753F" w:rsidRDefault="006F2D4A">
            <w:pPr>
              <w:pStyle w:val="Heading4"/>
              <w:outlineLvl w:val="3"/>
            </w:pPr>
            <w:r w:rsidRPr="006F2D4A">
              <w:rPr>
                <w:color w:val="FF0000"/>
                <w:u w:val="single"/>
              </w:rPr>
              <w:t>TOPIC OF DISCUSSION</w:t>
            </w:r>
            <w:r>
              <w:t xml:space="preserve">:  </w:t>
            </w:r>
            <w:r w:rsidRPr="006F2D4A">
              <w:rPr>
                <w:b w:val="0"/>
                <w:i/>
                <w:color w:val="FF0000"/>
              </w:rPr>
              <w:t xml:space="preserve">Instructional </w:t>
            </w:r>
            <w:r w:rsidR="00EB621E">
              <w:rPr>
                <w:b w:val="0"/>
                <w:i/>
                <w:color w:val="FF0000"/>
              </w:rPr>
              <w:t>F</w:t>
            </w:r>
            <w:r w:rsidRPr="006F2D4A">
              <w:rPr>
                <w:b w:val="0"/>
                <w:i/>
                <w:color w:val="FF0000"/>
              </w:rPr>
              <w:t>ocus and</w:t>
            </w:r>
            <w:r w:rsidR="00EB621E">
              <w:rPr>
                <w:b w:val="0"/>
                <w:i/>
                <w:color w:val="FF0000"/>
              </w:rPr>
              <w:t xml:space="preserve"> E</w:t>
            </w:r>
            <w:r w:rsidRPr="006F2D4A">
              <w:rPr>
                <w:b w:val="0"/>
                <w:i/>
                <w:color w:val="FF0000"/>
              </w:rPr>
              <w:t xml:space="preserve">xemplary </w:t>
            </w:r>
            <w:r w:rsidR="00EB621E">
              <w:rPr>
                <w:b w:val="0"/>
                <w:i/>
                <w:color w:val="FF0000"/>
              </w:rPr>
              <w:t>P</w:t>
            </w:r>
            <w:r w:rsidRPr="006F2D4A">
              <w:rPr>
                <w:b w:val="0"/>
                <w:i/>
                <w:color w:val="FF0000"/>
              </w:rPr>
              <w:t>rogram—Science, Technology, Engineering, Arts and Mathematics (STEAM)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608" w:type="dxa"/>
            <w:tcMar>
              <w:left w:w="288" w:type="dxa"/>
            </w:tcMar>
          </w:tcPr>
          <w:p w14:paraId="21FDBC37" w14:textId="77777777" w:rsidR="00586D66" w:rsidRPr="00D01ACC" w:rsidRDefault="00586D66">
            <w:pPr>
              <w:spacing w:after="80"/>
              <w:rPr>
                <w:color w:val="FF0000"/>
                <w:sz w:val="28"/>
                <w:szCs w:val="28"/>
                <w:u w:val="single"/>
              </w:rPr>
            </w:pPr>
            <w:r w:rsidRPr="00D01ACC">
              <w:rPr>
                <w:color w:val="FF0000"/>
                <w:sz w:val="28"/>
                <w:szCs w:val="28"/>
                <w:u w:val="single"/>
              </w:rPr>
              <w:t xml:space="preserve">WHEN:  </w:t>
            </w:r>
          </w:p>
          <w:p w14:paraId="1E2A4ACC" w14:textId="77777777" w:rsidR="0038753F" w:rsidRPr="00D01ACC" w:rsidRDefault="00586D66">
            <w:pPr>
              <w:spacing w:after="80"/>
              <w:rPr>
                <w:color w:val="FF0000"/>
                <w:sz w:val="28"/>
                <w:szCs w:val="28"/>
              </w:rPr>
            </w:pPr>
            <w:r w:rsidRPr="00D01ACC">
              <w:rPr>
                <w:b w:val="0"/>
                <w:i/>
                <w:color w:val="FF0000"/>
                <w:sz w:val="28"/>
                <w:szCs w:val="28"/>
              </w:rPr>
              <w:t>January 29</w:t>
            </w:r>
            <w:r w:rsidRPr="00D01ACC">
              <w:rPr>
                <w:b w:val="0"/>
                <w:i/>
                <w:color w:val="FF0000"/>
                <w:sz w:val="28"/>
                <w:szCs w:val="28"/>
                <w:vertAlign w:val="superscript"/>
              </w:rPr>
              <w:t>th</w:t>
            </w:r>
            <w:r w:rsidRPr="00D01ACC">
              <w:rPr>
                <w:b w:val="0"/>
                <w:i/>
                <w:color w:val="FF0000"/>
                <w:sz w:val="28"/>
                <w:szCs w:val="28"/>
              </w:rPr>
              <w:t xml:space="preserve"> @ 7:00pm</w:t>
            </w:r>
            <w:r w:rsidRPr="00D01ACC">
              <w:rPr>
                <w:color w:val="FF0000"/>
                <w:sz w:val="28"/>
                <w:szCs w:val="28"/>
              </w:rPr>
              <w:t xml:space="preserve"> </w:t>
            </w:r>
          </w:p>
          <w:p w14:paraId="57842C28" w14:textId="77777777" w:rsidR="00586D66" w:rsidRPr="00D01ACC" w:rsidRDefault="00586D66">
            <w:pPr>
              <w:spacing w:after="80"/>
              <w:rPr>
                <w:color w:val="FF0000"/>
                <w:sz w:val="28"/>
                <w:szCs w:val="28"/>
              </w:rPr>
            </w:pPr>
          </w:p>
          <w:p w14:paraId="049ECF47" w14:textId="77777777" w:rsidR="00586D66" w:rsidRPr="00D01ACC" w:rsidRDefault="00586D66">
            <w:pPr>
              <w:spacing w:after="80"/>
              <w:rPr>
                <w:color w:val="FF0000"/>
                <w:sz w:val="28"/>
                <w:szCs w:val="28"/>
                <w:u w:val="single"/>
              </w:rPr>
            </w:pPr>
            <w:r w:rsidRPr="00D01ACC">
              <w:rPr>
                <w:color w:val="FF0000"/>
                <w:sz w:val="28"/>
                <w:szCs w:val="28"/>
                <w:u w:val="single"/>
              </w:rPr>
              <w:t xml:space="preserve">WHERE:  </w:t>
            </w:r>
          </w:p>
          <w:p w14:paraId="5B829AFA" w14:textId="77777777" w:rsidR="00586D66" w:rsidRPr="00D01ACC" w:rsidRDefault="00586D66" w:rsidP="00586D66">
            <w:pPr>
              <w:rPr>
                <w:b w:val="0"/>
                <w:i/>
                <w:color w:val="FF0000"/>
                <w:sz w:val="28"/>
                <w:szCs w:val="28"/>
              </w:rPr>
            </w:pPr>
            <w:r w:rsidRPr="00D01ACC">
              <w:rPr>
                <w:b w:val="0"/>
                <w:i/>
                <w:color w:val="FF0000"/>
                <w:sz w:val="28"/>
                <w:szCs w:val="28"/>
              </w:rPr>
              <w:t xml:space="preserve">Drew Model Elementary School </w:t>
            </w:r>
          </w:p>
          <w:p w14:paraId="3C804DE6" w14:textId="77777777" w:rsidR="00586D66" w:rsidRPr="00D01ACC" w:rsidRDefault="00586D66" w:rsidP="00586D66">
            <w:pPr>
              <w:rPr>
                <w:b w:val="0"/>
                <w:i/>
                <w:color w:val="FF0000"/>
                <w:sz w:val="28"/>
                <w:szCs w:val="28"/>
              </w:rPr>
            </w:pPr>
            <w:r w:rsidRPr="00D01ACC">
              <w:rPr>
                <w:b w:val="0"/>
                <w:i/>
                <w:color w:val="FF0000"/>
                <w:sz w:val="28"/>
                <w:szCs w:val="28"/>
              </w:rPr>
              <w:t>3500 23</w:t>
            </w:r>
            <w:r w:rsidRPr="00D01ACC">
              <w:rPr>
                <w:b w:val="0"/>
                <w:i/>
                <w:color w:val="FF0000"/>
                <w:sz w:val="28"/>
                <w:szCs w:val="28"/>
                <w:vertAlign w:val="superscript"/>
              </w:rPr>
              <w:t>rd</w:t>
            </w:r>
            <w:r w:rsidRPr="00D01ACC">
              <w:rPr>
                <w:b w:val="0"/>
                <w:i/>
                <w:color w:val="FF0000"/>
                <w:sz w:val="28"/>
                <w:szCs w:val="28"/>
              </w:rPr>
              <w:t xml:space="preserve"> Street</w:t>
            </w:r>
          </w:p>
          <w:p w14:paraId="2F7FDFA3" w14:textId="77777777" w:rsidR="00586D66" w:rsidRPr="00D01ACC" w:rsidRDefault="00586D66" w:rsidP="00586D66">
            <w:pPr>
              <w:rPr>
                <w:b w:val="0"/>
                <w:i/>
                <w:color w:val="FF0000"/>
                <w:sz w:val="28"/>
                <w:szCs w:val="28"/>
              </w:rPr>
            </w:pPr>
            <w:r w:rsidRPr="00D01ACC">
              <w:rPr>
                <w:b w:val="0"/>
                <w:i/>
                <w:color w:val="FF0000"/>
                <w:sz w:val="28"/>
                <w:szCs w:val="28"/>
              </w:rPr>
              <w:t>Arlington, VA. 22206</w:t>
            </w:r>
          </w:p>
          <w:p w14:paraId="107DF72E" w14:textId="77777777" w:rsidR="009F5D3A" w:rsidRPr="00D01ACC" w:rsidRDefault="009F5D3A" w:rsidP="00586D66">
            <w:pPr>
              <w:rPr>
                <w:sz w:val="28"/>
                <w:szCs w:val="28"/>
              </w:rPr>
            </w:pPr>
          </w:p>
          <w:p w14:paraId="3824485E" w14:textId="77777777" w:rsidR="009F5D3A" w:rsidRPr="00D01ACC" w:rsidRDefault="009F5D3A" w:rsidP="00586D66">
            <w:pPr>
              <w:rPr>
                <w:color w:val="FF0000"/>
                <w:sz w:val="28"/>
                <w:szCs w:val="28"/>
                <w:u w:val="single"/>
              </w:rPr>
            </w:pPr>
            <w:r w:rsidRPr="00D01ACC">
              <w:rPr>
                <w:color w:val="FF0000"/>
                <w:sz w:val="28"/>
                <w:szCs w:val="28"/>
                <w:u w:val="single"/>
              </w:rPr>
              <w:t>NEXT MEETINGS</w:t>
            </w:r>
          </w:p>
          <w:p w14:paraId="2EC4F1F1" w14:textId="77777777" w:rsidR="009F5D3A" w:rsidRPr="00D01ACC" w:rsidRDefault="009F5D3A" w:rsidP="00586D66">
            <w:pPr>
              <w:rPr>
                <w:b w:val="0"/>
                <w:i/>
                <w:color w:val="FF0000"/>
                <w:sz w:val="28"/>
                <w:szCs w:val="28"/>
              </w:rPr>
            </w:pPr>
            <w:r w:rsidRPr="00D01ACC">
              <w:rPr>
                <w:b w:val="0"/>
                <w:i/>
                <w:color w:val="FF0000"/>
                <w:sz w:val="28"/>
                <w:szCs w:val="28"/>
              </w:rPr>
              <w:t>February 26</w:t>
            </w:r>
            <w:r w:rsidRPr="00D01ACC">
              <w:rPr>
                <w:b w:val="0"/>
                <w:i/>
                <w:color w:val="FF0000"/>
                <w:sz w:val="28"/>
                <w:szCs w:val="28"/>
                <w:vertAlign w:val="superscript"/>
              </w:rPr>
              <w:t>th</w:t>
            </w:r>
            <w:r w:rsidRPr="00D01ACC">
              <w:rPr>
                <w:b w:val="0"/>
                <w:i/>
                <w:color w:val="FF0000"/>
                <w:sz w:val="28"/>
                <w:szCs w:val="28"/>
              </w:rPr>
              <w:t xml:space="preserve"> </w:t>
            </w:r>
          </w:p>
          <w:p w14:paraId="3AE092C3" w14:textId="77777777" w:rsidR="009F5D3A" w:rsidRPr="00D01ACC" w:rsidRDefault="009F5D3A" w:rsidP="00586D66">
            <w:pPr>
              <w:rPr>
                <w:b w:val="0"/>
                <w:i/>
                <w:color w:val="FF0000"/>
                <w:sz w:val="28"/>
                <w:szCs w:val="28"/>
              </w:rPr>
            </w:pPr>
            <w:r w:rsidRPr="00D01ACC">
              <w:rPr>
                <w:b w:val="0"/>
                <w:i/>
                <w:color w:val="FF0000"/>
                <w:sz w:val="28"/>
                <w:szCs w:val="28"/>
              </w:rPr>
              <w:t>March 26</w:t>
            </w:r>
            <w:r w:rsidRPr="00D01ACC">
              <w:rPr>
                <w:b w:val="0"/>
                <w:i/>
                <w:color w:val="FF0000"/>
                <w:sz w:val="28"/>
                <w:szCs w:val="28"/>
                <w:vertAlign w:val="superscript"/>
              </w:rPr>
              <w:t>th</w:t>
            </w:r>
            <w:r w:rsidRPr="00D01ACC">
              <w:rPr>
                <w:b w:val="0"/>
                <w:i/>
                <w:color w:val="FF0000"/>
                <w:sz w:val="28"/>
                <w:szCs w:val="28"/>
              </w:rPr>
              <w:t xml:space="preserve"> </w:t>
            </w:r>
          </w:p>
          <w:p w14:paraId="1A15F282" w14:textId="77777777" w:rsidR="009F5D3A" w:rsidRPr="00D01ACC" w:rsidRDefault="009F5D3A" w:rsidP="00586D66">
            <w:pPr>
              <w:rPr>
                <w:b w:val="0"/>
                <w:i/>
                <w:color w:val="FF0000"/>
                <w:sz w:val="28"/>
                <w:szCs w:val="28"/>
              </w:rPr>
            </w:pPr>
            <w:r w:rsidRPr="00D01ACC">
              <w:rPr>
                <w:b w:val="0"/>
                <w:i/>
                <w:color w:val="FF0000"/>
                <w:sz w:val="28"/>
                <w:szCs w:val="28"/>
              </w:rPr>
              <w:t>April 24</w:t>
            </w:r>
            <w:r w:rsidRPr="00D01ACC">
              <w:rPr>
                <w:b w:val="0"/>
                <w:i/>
                <w:color w:val="FF0000"/>
                <w:sz w:val="28"/>
                <w:szCs w:val="28"/>
                <w:vertAlign w:val="superscript"/>
              </w:rPr>
              <w:t>th</w:t>
            </w:r>
            <w:r w:rsidRPr="00D01ACC">
              <w:rPr>
                <w:b w:val="0"/>
                <w:i/>
                <w:color w:val="FF0000"/>
                <w:sz w:val="28"/>
                <w:szCs w:val="28"/>
              </w:rPr>
              <w:t xml:space="preserve"> </w:t>
            </w:r>
          </w:p>
          <w:p w14:paraId="21394BAB" w14:textId="5F1B4274" w:rsidR="009F5D3A" w:rsidRDefault="009F5D3A" w:rsidP="00586D66">
            <w:r w:rsidRPr="00D01ACC">
              <w:rPr>
                <w:b w:val="0"/>
                <w:i/>
                <w:color w:val="FF0000"/>
                <w:sz w:val="28"/>
                <w:szCs w:val="28"/>
              </w:rPr>
              <w:t>May 29</w:t>
            </w:r>
            <w:r w:rsidRPr="00D01ACC">
              <w:rPr>
                <w:b w:val="0"/>
                <w:i/>
                <w:color w:val="FF0000"/>
                <w:sz w:val="28"/>
                <w:szCs w:val="28"/>
                <w:vertAlign w:val="superscript"/>
              </w:rPr>
              <w:t>th</w:t>
            </w:r>
            <w:r w:rsidRPr="009F5D3A">
              <w:rPr>
                <w:color w:val="FF0000"/>
              </w:rPr>
              <w:t xml:space="preserve"> </w:t>
            </w:r>
          </w:p>
        </w:tc>
      </w:tr>
    </w:tbl>
    <w:p w14:paraId="04C48F52" w14:textId="77777777" w:rsidR="0038753F" w:rsidRDefault="0038753F"/>
    <w:sectPr w:rsidR="0038753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2F"/>
    <w:rsid w:val="001F59CC"/>
    <w:rsid w:val="002B6AF8"/>
    <w:rsid w:val="0038753F"/>
    <w:rsid w:val="004113B7"/>
    <w:rsid w:val="004A6964"/>
    <w:rsid w:val="00586D66"/>
    <w:rsid w:val="006F2D4A"/>
    <w:rsid w:val="009F5D3A"/>
    <w:rsid w:val="00B806FD"/>
    <w:rsid w:val="00C8682F"/>
    <w:rsid w:val="00D01ACC"/>
    <w:rsid w:val="00D517D5"/>
    <w:rsid w:val="00EB621E"/>
    <w:rsid w:val="00F5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71EBC"/>
  <w15:chartTrackingRefBased/>
  <w15:docId w15:val="{AED65AA7-9EE9-D84B-9F9A-C661C202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tyle1">
    <w:name w:val="Style1"/>
    <w:basedOn w:val="NoSpacing"/>
    <w:qFormat/>
    <w:rsid w:val="00586D66"/>
  </w:style>
  <w:style w:type="paragraph" w:styleId="NoSpacing">
    <w:name w:val="No Spacing"/>
    <w:uiPriority w:val="1"/>
    <w:semiHidden/>
    <w:unhideWhenUsed/>
    <w:qFormat/>
    <w:rsid w:val="00586D66"/>
    <w:pPr>
      <w:spacing w:before="0" w:after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9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8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13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imberley.graves/Library/Containers/com.microsoft.Word/Data/Library/Application%20Support/Microsoft/Office/16.0/DTS/en-US%7b8A2A6B0D-18C0-574A-9900-087EFC623742%7d/%7b445D4BE5-49D3-A54D-A0BD-848509F61D2C%7dtf10002087.dotx" TargetMode="External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1DB586-32A4-8F4C-84C6-097C5156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{445D4BE5-49D3-A54D-A0BD-848509F61D2C}tf10002087.dotx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Where:    Drew Model Elementary School 3500 23rd St.   Arlingtlon January 29th @ 7:00pm</dc:subject>
  <dc:creator>Microsoft Office User</dc:creator>
  <cp:keywords/>
  <dc:description/>
  <cp:lastModifiedBy>Graves, Kimberley</cp:lastModifiedBy>
  <cp:revision>2</cp:revision>
  <dcterms:created xsi:type="dcterms:W3CDTF">2019-01-25T18:31:00Z</dcterms:created>
  <dcterms:modified xsi:type="dcterms:W3CDTF">2019-01-25T18:31:00Z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